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Default="00CD36CF" w:rsidP="00A527AD">
      <w:pPr>
        <w:pStyle w:val="TitlePageOrigin"/>
      </w:pPr>
      <w:r>
        <w:t>WEST virginia legislature</w:t>
      </w:r>
    </w:p>
    <w:p w14:paraId="4AF93909" w14:textId="43BE8775" w:rsidR="00CD36CF" w:rsidRDefault="008571D5" w:rsidP="00CD36CF">
      <w:pPr>
        <w:pStyle w:val="TitlePageSession"/>
      </w:pPr>
      <w:r>
        <w:t>20</w:t>
      </w:r>
      <w:r w:rsidR="001A22A5">
        <w:t>2</w:t>
      </w:r>
      <w:r w:rsidR="008B1CC8">
        <w:t xml:space="preserve">1 </w:t>
      </w:r>
      <w:r w:rsidR="00AB5160">
        <w:t xml:space="preserve">third extraordinary </w:t>
      </w:r>
      <w:r w:rsidR="00CD36CF">
        <w:t>session</w:t>
      </w:r>
    </w:p>
    <w:p w14:paraId="560DDCF1" w14:textId="2D9A21F2" w:rsidR="00CD36CF" w:rsidRDefault="006A2A41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C05C72">
            <w:t>Enrolled</w:t>
          </w:r>
        </w:sdtContent>
      </w:sdt>
    </w:p>
    <w:p w14:paraId="6CE1FF1C" w14:textId="05C617F1" w:rsidR="00CD36CF" w:rsidRDefault="006A2A41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B93254">
            <w:t>3010</w:t>
          </w:r>
        </w:sdtContent>
      </w:sdt>
    </w:p>
    <w:p w14:paraId="3504D526" w14:textId="2C2A8783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DD77AB">
            <w:t>Senators Blair (Mr. President) and Baldwin</w:t>
          </w:r>
          <w:r w:rsidR="00E40100">
            <w:br/>
          </w:r>
          <w:r w:rsidR="00B93254">
            <w:t>(</w:t>
          </w:r>
          <w:r w:rsidR="00E40100">
            <w:t>By Request of the Executive</w:t>
          </w:r>
          <w:r w:rsidR="00B93254">
            <w:t>)</w:t>
          </w:r>
        </w:sdtContent>
      </w:sdt>
    </w:p>
    <w:p w14:paraId="1571F5F0" w14:textId="7B9EAB6D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F12773">
            <w:rPr>
              <w:color w:val="auto"/>
            </w:rPr>
            <w:t>Passed October 14, 2021; in effect from passage</w:t>
          </w:r>
        </w:sdtContent>
      </w:sdt>
      <w:r>
        <w:t>]</w:t>
      </w:r>
    </w:p>
    <w:p w14:paraId="4FF4B794" w14:textId="223EFA01" w:rsidR="00C579C3" w:rsidRDefault="00C05C72" w:rsidP="003B06EC">
      <w:pPr>
        <w:pStyle w:val="TitleSection"/>
        <w:sectPr w:rsidR="00C579C3" w:rsidSect="003B06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AN ACT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 xml:space="preserve">federal </w:t>
      </w:r>
      <w:r w:rsidR="00B93254">
        <w:t>moneys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646A8D">
        <w:t xml:space="preserve">fiscal </w:t>
      </w:r>
      <w:r w:rsidR="008571D5">
        <w:t>year ending June 30, 20</w:t>
      </w:r>
      <w:r w:rsidR="00875966">
        <w:t>2</w:t>
      </w:r>
      <w:r w:rsidR="008B1CC8">
        <w:t>2</w:t>
      </w:r>
      <w:r w:rsidR="00DD16EF">
        <w:t xml:space="preserve">, to the </w:t>
      </w:r>
      <w:r w:rsidR="00441EDC" w:rsidRPr="00441EDC">
        <w:t xml:space="preserve">Department of Health and Human Resources, </w:t>
      </w:r>
      <w:r w:rsidR="00332B5B">
        <w:t xml:space="preserve">Division of </w:t>
      </w:r>
      <w:r w:rsidR="00A9385E">
        <w:t>Health</w:t>
      </w:r>
      <w:r w:rsidR="008B1CC8">
        <w:t xml:space="preserve"> – </w:t>
      </w:r>
      <w:r w:rsidR="00412128">
        <w:t>Substance Abuse Prevention and Treatment</w:t>
      </w:r>
      <w:r w:rsidR="008B1CC8">
        <w:t>,</w:t>
      </w:r>
      <w:r w:rsidR="008571D5">
        <w:t xml:space="preserve"> fund 87</w:t>
      </w:r>
      <w:r w:rsidR="00A9385E">
        <w:t>9</w:t>
      </w:r>
      <w:r w:rsidR="00412128">
        <w:t>3</w:t>
      </w:r>
      <w:r w:rsidR="008571D5">
        <w:t>, fiscal year 20</w:t>
      </w:r>
      <w:r w:rsidR="00875966">
        <w:t>2</w:t>
      </w:r>
      <w:r w:rsidR="008B1CC8">
        <w:t>2</w:t>
      </w:r>
      <w:r w:rsidR="00332B5B" w:rsidRPr="00C579C3">
        <w:t xml:space="preserve">, organization </w:t>
      </w:r>
      <w:r w:rsidR="00332B5B">
        <w:t>05</w:t>
      </w:r>
      <w:r w:rsidR="00A9385E">
        <w:t>06</w:t>
      </w:r>
      <w:r w:rsidR="00334B18">
        <w:t>,</w:t>
      </w:r>
      <w:r w:rsidR="00875966">
        <w:t xml:space="preserve"> </w:t>
      </w:r>
      <w:r w:rsidR="00C579C3" w:rsidRPr="001B0B2B">
        <w:t xml:space="preserve">by supplementing </w:t>
      </w:r>
      <w:r w:rsidR="001D2C85">
        <w:t xml:space="preserve">and amending the appropriations </w:t>
      </w:r>
      <w:r w:rsidR="00C579C3" w:rsidRPr="001B0B2B">
        <w:t>for the fiscal year ending June 30, 20</w:t>
      </w:r>
      <w:r w:rsidR="00875966">
        <w:t>2</w:t>
      </w:r>
      <w:r w:rsidR="00A9385E">
        <w:t>2</w:t>
      </w:r>
      <w:r w:rsidR="00C579C3" w:rsidRPr="001B0B2B">
        <w:t>.</w:t>
      </w:r>
    </w:p>
    <w:p w14:paraId="7A3375DD" w14:textId="5FDEB711" w:rsidR="00DD16EF" w:rsidRDefault="00C579C3" w:rsidP="00DD16EF">
      <w:pPr>
        <w:pStyle w:val="SectionBody"/>
      </w:pPr>
      <w:r>
        <w:t>W</w:t>
      </w:r>
      <w:r w:rsidR="00C05C72">
        <w:t>hereas</w:t>
      </w:r>
      <w:r>
        <w:t xml:space="preserve">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>fiscal year ending June 30, 20</w:t>
      </w:r>
      <w:r w:rsidR="00875966">
        <w:t>2</w:t>
      </w:r>
      <w:r w:rsidR="008B1CC8">
        <w:t>2</w:t>
      </w:r>
      <w:r w:rsidR="00C05C72">
        <w:t>,</w:t>
      </w:r>
      <w:r w:rsidR="00DD16EF">
        <w:t xml:space="preserve"> which </w:t>
      </w:r>
      <w:r w:rsidR="000C4090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233D9BF8" w14:textId="77777777" w:rsidR="00303684" w:rsidRDefault="00303684" w:rsidP="00DD16EF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D95362A" w14:textId="2A4788F9" w:rsidR="00332B5B" w:rsidRPr="00B844FE" w:rsidRDefault="00332B5B" w:rsidP="00A940D0">
      <w:pPr>
        <w:pStyle w:val="SectionBody"/>
      </w:pPr>
      <w:r w:rsidRPr="00C579C3">
        <w:t>That the total appropriation for the fiscal year ending June 30, 20</w:t>
      </w:r>
      <w:r w:rsidR="00AE2BAD">
        <w:t>2</w:t>
      </w:r>
      <w:r w:rsidR="008B1CC8">
        <w:t>2</w:t>
      </w:r>
      <w:r w:rsidR="008571D5">
        <w:t>, to fund 87</w:t>
      </w:r>
      <w:r w:rsidR="00A9385E">
        <w:t>9</w:t>
      </w:r>
      <w:r w:rsidR="00412128">
        <w:t>3</w:t>
      </w:r>
      <w:r w:rsidR="008571D5">
        <w:t>, fiscal year 20</w:t>
      </w:r>
      <w:r w:rsidR="00875966">
        <w:t>2</w:t>
      </w:r>
      <w:r w:rsidR="008B1CC8">
        <w:t>2</w:t>
      </w:r>
      <w:r>
        <w:t>, organization 05</w:t>
      </w:r>
      <w:r w:rsidR="00A9385E">
        <w:t>06</w:t>
      </w:r>
      <w:r w:rsidRPr="00C579C3">
        <w:t xml:space="preserve">, be supplemented and amended </w:t>
      </w:r>
      <w:r w:rsidR="00A940D0">
        <w:t xml:space="preserve">by </w:t>
      </w:r>
      <w:r w:rsidR="00740D14">
        <w:t>increasing an existing</w:t>
      </w:r>
      <w:r w:rsidR="008B1CC8">
        <w:t xml:space="preserve"> </w:t>
      </w:r>
      <w:r w:rsidRPr="00C579C3">
        <w:t>item of appropriation as follows:</w:t>
      </w:r>
    </w:p>
    <w:p w14:paraId="304B9E29" w14:textId="77777777" w:rsidR="00332B5B" w:rsidRPr="00C05C72" w:rsidRDefault="00332B5B" w:rsidP="00332B5B">
      <w:pPr>
        <w:pStyle w:val="ChapterHeading"/>
        <w:suppressLineNumbers w:val="0"/>
        <w:rPr>
          <w:b w:val="0"/>
          <w:bCs/>
        </w:rPr>
      </w:pPr>
      <w:r w:rsidRPr="00C05C72">
        <w:rPr>
          <w:b w:val="0"/>
          <w:bCs/>
        </w:rPr>
        <w:t>Title II – Appropriations.</w:t>
      </w:r>
    </w:p>
    <w:p w14:paraId="5FFF4783" w14:textId="611FD46C" w:rsidR="00332B5B" w:rsidRPr="00C579C3" w:rsidRDefault="00332B5B" w:rsidP="00C05C72">
      <w:pPr>
        <w:pStyle w:val="SectionHeading"/>
        <w:suppressLineNumbers w:val="0"/>
        <w:jc w:val="center"/>
      </w:pPr>
      <w:r>
        <w:t xml:space="preserve">Sec. </w:t>
      </w:r>
      <w:r w:rsidR="00334B18">
        <w:t>7</w:t>
      </w:r>
      <w:r>
        <w:t xml:space="preserve">. Appropriations </w:t>
      </w:r>
      <w:r w:rsidR="00334B18">
        <w:t>from federal block grants</w:t>
      </w:r>
      <w:r>
        <w:t>.</w:t>
      </w:r>
    </w:p>
    <w:p w14:paraId="5F674467" w14:textId="77777777" w:rsidR="00332B5B" w:rsidRPr="00C05C72" w:rsidRDefault="00332B5B" w:rsidP="00332B5B">
      <w:pPr>
        <w:pStyle w:val="ChapterHeading"/>
        <w:suppressLineNumbers w:val="0"/>
        <w:rPr>
          <w:b w:val="0"/>
          <w:bCs/>
        </w:rPr>
      </w:pPr>
      <w:r>
        <w:t xml:space="preserve"> </w:t>
      </w:r>
      <w:r w:rsidRPr="00C05C72">
        <w:rPr>
          <w:b w:val="0"/>
          <w:bCs/>
        </w:rPr>
        <w:t>DEPARTMENT OF health and human resources</w:t>
      </w:r>
    </w:p>
    <w:p w14:paraId="17B81F21" w14:textId="6DB67B49" w:rsidR="00332B5B" w:rsidRDefault="004A3F75" w:rsidP="00332B5B">
      <w:pPr>
        <w:pStyle w:val="ItemNumber"/>
      </w:pPr>
      <w:r>
        <w:t>3</w:t>
      </w:r>
      <w:r w:rsidR="008B1CC8">
        <w:t>8</w:t>
      </w:r>
      <w:r w:rsidR="00412128">
        <w:t>1</w:t>
      </w:r>
      <w:r w:rsidR="00332B5B" w:rsidRPr="00F00CE0">
        <w:t xml:space="preserve"> – </w:t>
      </w:r>
      <w:r w:rsidR="00332B5B">
        <w:t>Division of H</w:t>
      </w:r>
      <w:r w:rsidR="00412128">
        <w:t>ealth</w:t>
      </w:r>
      <w:r w:rsidR="00332B5B">
        <w:t xml:space="preserve"> </w:t>
      </w:r>
      <w:r w:rsidR="008B1CC8">
        <w:t xml:space="preserve">– </w:t>
      </w:r>
    </w:p>
    <w:p w14:paraId="0D8EE432" w14:textId="69655F78" w:rsidR="00332B5B" w:rsidRDefault="00412128" w:rsidP="008B1CC8">
      <w:pPr>
        <w:pStyle w:val="ItemNumber"/>
      </w:pPr>
      <w:r>
        <w:t>Substance Abuse Prevention and Treatment</w:t>
      </w:r>
    </w:p>
    <w:p w14:paraId="3DD51646" w14:textId="69CEE41A" w:rsidR="00332B5B" w:rsidRDefault="00332B5B" w:rsidP="00332B5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87</w:t>
      </w:r>
      <w:r w:rsidR="00A9385E">
        <w:rPr>
          <w:u w:val="single"/>
        </w:rPr>
        <w:t>9</w:t>
      </w:r>
      <w:r w:rsidR="00412128">
        <w:rPr>
          <w:u w:val="single"/>
        </w:rPr>
        <w:t>3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 w:rsidR="00875966">
        <w:rPr>
          <w:u w:val="single"/>
        </w:rPr>
        <w:t>2</w:t>
      </w:r>
      <w:r w:rsidR="008B1CC8">
        <w:rPr>
          <w:u w:val="single"/>
        </w:rPr>
        <w:t>2</w:t>
      </w:r>
      <w:r>
        <w:t xml:space="preserve"> Org </w:t>
      </w:r>
      <w:r>
        <w:rPr>
          <w:u w:val="single"/>
        </w:rPr>
        <w:t>05</w:t>
      </w:r>
      <w:r w:rsidR="00A9385E">
        <w:rPr>
          <w:u w:val="single"/>
        </w:rPr>
        <w:t>06</w:t>
      </w:r>
    </w:p>
    <w:p w14:paraId="32C4598A" w14:textId="77777777" w:rsidR="00332B5B" w:rsidRPr="006057A9" w:rsidRDefault="00332B5B" w:rsidP="00332B5B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31ABE25E" w14:textId="77777777" w:rsidR="00332B5B" w:rsidRDefault="00332B5B" w:rsidP="00332B5B">
      <w:pPr>
        <w:pStyle w:val="AppropriationHeader"/>
      </w:pPr>
      <w:r>
        <w:tab/>
      </w:r>
      <w:r w:rsidR="00BA593A">
        <w:t>priation</w:t>
      </w:r>
      <w:r w:rsidRPr="006057A9">
        <w:tab/>
        <w:t>Fund</w:t>
      </w:r>
      <w:r>
        <w:t>s</w:t>
      </w:r>
    </w:p>
    <w:p w14:paraId="2A1804D2" w14:textId="77777777" w:rsidR="00332B5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767DA981" w14:textId="6E5012AB" w:rsidR="00646A8D" w:rsidRDefault="008B1CC8" w:rsidP="00190A37">
      <w:pPr>
        <w:pStyle w:val="SupplementalText"/>
      </w:pPr>
      <w:r>
        <w:t>3a</w:t>
      </w:r>
      <w:r w:rsidR="00332B5B">
        <w:tab/>
      </w:r>
      <w:r>
        <w:t>Federal Coronavirus Pandemic</w:t>
      </w:r>
      <w:r w:rsidR="00646A8D">
        <w:tab/>
      </w:r>
      <w:r w:rsidR="00646A8D">
        <w:tab/>
      </w:r>
      <w:r>
        <w:t>89101</w:t>
      </w:r>
      <w:r w:rsidR="00332B5B">
        <w:tab/>
      </w:r>
      <w:r w:rsidR="00E3172D">
        <w:t>$</w:t>
      </w:r>
      <w:r w:rsidR="00332B5B">
        <w:tab/>
      </w:r>
      <w:r w:rsidR="00412128">
        <w:t>218,330</w:t>
      </w:r>
    </w:p>
    <w:p w14:paraId="2468778D" w14:textId="77777777" w:rsidR="00646A8D" w:rsidRDefault="00646A8D" w:rsidP="00190A37">
      <w:pPr>
        <w:pStyle w:val="SupplementalText"/>
        <w:sectPr w:rsidR="00646A8D" w:rsidSect="003B06EC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BF34C9" w14:textId="5D2AC9F4" w:rsidR="006865E9" w:rsidRPr="00303684" w:rsidRDefault="006865E9" w:rsidP="00C05C72">
      <w:pPr>
        <w:pStyle w:val="Note"/>
      </w:pP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5474" w14:textId="77777777" w:rsidR="006A2A41" w:rsidRPr="00B844FE" w:rsidRDefault="006A2A41" w:rsidP="00B844FE">
      <w:r>
        <w:separator/>
      </w:r>
    </w:p>
  </w:endnote>
  <w:endnote w:type="continuationSeparator" w:id="0">
    <w:p w14:paraId="4F7FA948" w14:textId="77777777" w:rsidR="006A2A41" w:rsidRPr="00B844FE" w:rsidRDefault="006A2A4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8DFDC4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7C95" w14:textId="77777777" w:rsidR="006A2A41" w:rsidRPr="00B844FE" w:rsidRDefault="006A2A41" w:rsidP="00B844FE">
      <w:r>
        <w:separator/>
      </w:r>
    </w:p>
  </w:footnote>
  <w:footnote w:type="continuationSeparator" w:id="0">
    <w:p w14:paraId="2F2BDF53" w14:textId="77777777" w:rsidR="006A2A41" w:rsidRPr="00B844FE" w:rsidRDefault="006A2A4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0EE04BBC" w:rsidR="002A0269" w:rsidRPr="00B844FE" w:rsidRDefault="006A2A41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C05C72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C05C72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A158" w14:textId="3EB54E17" w:rsidR="00C33014" w:rsidRPr="00C33014" w:rsidRDefault="00C05C72" w:rsidP="00C33014">
    <w:pPr>
      <w:pStyle w:val="HeaderStyle"/>
    </w:pPr>
    <w:r>
      <w:t>Enr</w:t>
    </w:r>
    <w:r w:rsidR="00DD77AB">
      <w:t xml:space="preserve"> SB</w:t>
    </w:r>
    <w:r w:rsidR="00B93254">
      <w:t xml:space="preserve"> 3010</w:t>
    </w:r>
    <w:r w:rsidR="00DD77AB">
      <w:tab/>
    </w:r>
    <w:r w:rsidR="00C33014">
      <w:tab/>
    </w:r>
  </w:p>
  <w:p w14:paraId="4D7C7A85" w14:textId="77777777" w:rsidR="00E831B3" w:rsidRPr="00C33014" w:rsidRDefault="00E831B3" w:rsidP="00C33014">
    <w:pPr>
      <w:pStyle w:val="Header"/>
    </w:pPr>
  </w:p>
  <w:p w14:paraId="3B751A15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0DBB" w14:textId="370858B2" w:rsidR="002A0269" w:rsidRPr="002A0269" w:rsidRDefault="00DD77AB" w:rsidP="00B844FE">
    <w:pPr>
      <w:pStyle w:val="HeaderStyle"/>
    </w:pPr>
    <w:r>
      <w:tab/>
    </w:r>
    <w:r w:rsidR="00C330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4E54"/>
    <w:rsid w:val="00084F28"/>
    <w:rsid w:val="00085D22"/>
    <w:rsid w:val="000A2D92"/>
    <w:rsid w:val="000C4090"/>
    <w:rsid w:val="000C5C77"/>
    <w:rsid w:val="000D1B85"/>
    <w:rsid w:val="000E4CB5"/>
    <w:rsid w:val="0010070F"/>
    <w:rsid w:val="001128D1"/>
    <w:rsid w:val="0015112E"/>
    <w:rsid w:val="001552E7"/>
    <w:rsid w:val="00164C66"/>
    <w:rsid w:val="00190A37"/>
    <w:rsid w:val="001A22A5"/>
    <w:rsid w:val="001B0B2B"/>
    <w:rsid w:val="001C279E"/>
    <w:rsid w:val="001D2C85"/>
    <w:rsid w:val="001D459E"/>
    <w:rsid w:val="00205391"/>
    <w:rsid w:val="00207D2C"/>
    <w:rsid w:val="00216915"/>
    <w:rsid w:val="00254953"/>
    <w:rsid w:val="0027011C"/>
    <w:rsid w:val="00274200"/>
    <w:rsid w:val="00291955"/>
    <w:rsid w:val="002A0269"/>
    <w:rsid w:val="002A14C6"/>
    <w:rsid w:val="00303684"/>
    <w:rsid w:val="0030622E"/>
    <w:rsid w:val="00314854"/>
    <w:rsid w:val="00320CD1"/>
    <w:rsid w:val="00332B5B"/>
    <w:rsid w:val="00334B18"/>
    <w:rsid w:val="003749D1"/>
    <w:rsid w:val="00387D81"/>
    <w:rsid w:val="003B06EC"/>
    <w:rsid w:val="00412128"/>
    <w:rsid w:val="00422298"/>
    <w:rsid w:val="00437BD2"/>
    <w:rsid w:val="00441EDC"/>
    <w:rsid w:val="0049386C"/>
    <w:rsid w:val="0049627A"/>
    <w:rsid w:val="004966EB"/>
    <w:rsid w:val="004A3F75"/>
    <w:rsid w:val="004C13DD"/>
    <w:rsid w:val="004E3441"/>
    <w:rsid w:val="00520750"/>
    <w:rsid w:val="005A5366"/>
    <w:rsid w:val="006057A9"/>
    <w:rsid w:val="00613744"/>
    <w:rsid w:val="00615EA2"/>
    <w:rsid w:val="00637E73"/>
    <w:rsid w:val="00646A8D"/>
    <w:rsid w:val="006528FE"/>
    <w:rsid w:val="006865E9"/>
    <w:rsid w:val="00691F3E"/>
    <w:rsid w:val="00694BFB"/>
    <w:rsid w:val="006A106B"/>
    <w:rsid w:val="006A2A41"/>
    <w:rsid w:val="006D4036"/>
    <w:rsid w:val="006E42E4"/>
    <w:rsid w:val="006F05E0"/>
    <w:rsid w:val="00720C39"/>
    <w:rsid w:val="007347CA"/>
    <w:rsid w:val="00740D14"/>
    <w:rsid w:val="007471F2"/>
    <w:rsid w:val="0075775F"/>
    <w:rsid w:val="00760927"/>
    <w:rsid w:val="00766359"/>
    <w:rsid w:val="007C6C78"/>
    <w:rsid w:val="007C78E9"/>
    <w:rsid w:val="007E269F"/>
    <w:rsid w:val="007F1CF5"/>
    <w:rsid w:val="00834EDE"/>
    <w:rsid w:val="008571D5"/>
    <w:rsid w:val="00866AD8"/>
    <w:rsid w:val="00866F40"/>
    <w:rsid w:val="008736AA"/>
    <w:rsid w:val="00875966"/>
    <w:rsid w:val="008B1CC8"/>
    <w:rsid w:val="008D275D"/>
    <w:rsid w:val="008D49DE"/>
    <w:rsid w:val="008F66F4"/>
    <w:rsid w:val="00913C51"/>
    <w:rsid w:val="00934769"/>
    <w:rsid w:val="009645F5"/>
    <w:rsid w:val="009662D9"/>
    <w:rsid w:val="00980327"/>
    <w:rsid w:val="0098653C"/>
    <w:rsid w:val="00994209"/>
    <w:rsid w:val="009C2825"/>
    <w:rsid w:val="009F1067"/>
    <w:rsid w:val="00A05D83"/>
    <w:rsid w:val="00A31E01"/>
    <w:rsid w:val="00A5016D"/>
    <w:rsid w:val="00A527AD"/>
    <w:rsid w:val="00A718CF"/>
    <w:rsid w:val="00A74F57"/>
    <w:rsid w:val="00A870F4"/>
    <w:rsid w:val="00A9385E"/>
    <w:rsid w:val="00A940D0"/>
    <w:rsid w:val="00AB4173"/>
    <w:rsid w:val="00AB5160"/>
    <w:rsid w:val="00AB5376"/>
    <w:rsid w:val="00AE2BAD"/>
    <w:rsid w:val="00AE48A0"/>
    <w:rsid w:val="00B16F25"/>
    <w:rsid w:val="00B24422"/>
    <w:rsid w:val="00B62FA2"/>
    <w:rsid w:val="00B80C20"/>
    <w:rsid w:val="00B844FE"/>
    <w:rsid w:val="00B93254"/>
    <w:rsid w:val="00BA593A"/>
    <w:rsid w:val="00BC562B"/>
    <w:rsid w:val="00BE492A"/>
    <w:rsid w:val="00C05C72"/>
    <w:rsid w:val="00C25807"/>
    <w:rsid w:val="00C306AC"/>
    <w:rsid w:val="00C33014"/>
    <w:rsid w:val="00C33434"/>
    <w:rsid w:val="00C34869"/>
    <w:rsid w:val="00C42EB6"/>
    <w:rsid w:val="00C579C3"/>
    <w:rsid w:val="00C85096"/>
    <w:rsid w:val="00C87578"/>
    <w:rsid w:val="00CB20EF"/>
    <w:rsid w:val="00CD12CB"/>
    <w:rsid w:val="00CD36CF"/>
    <w:rsid w:val="00CF1DCA"/>
    <w:rsid w:val="00D14CA1"/>
    <w:rsid w:val="00D579FC"/>
    <w:rsid w:val="00D73071"/>
    <w:rsid w:val="00D77726"/>
    <w:rsid w:val="00D8386E"/>
    <w:rsid w:val="00DC22BE"/>
    <w:rsid w:val="00DD16EF"/>
    <w:rsid w:val="00DD77AB"/>
    <w:rsid w:val="00DE526B"/>
    <w:rsid w:val="00DF199D"/>
    <w:rsid w:val="00E01542"/>
    <w:rsid w:val="00E110AC"/>
    <w:rsid w:val="00E3172D"/>
    <w:rsid w:val="00E365F1"/>
    <w:rsid w:val="00E40100"/>
    <w:rsid w:val="00E62F48"/>
    <w:rsid w:val="00E831B3"/>
    <w:rsid w:val="00EE1E69"/>
    <w:rsid w:val="00EE70CB"/>
    <w:rsid w:val="00EF0CD9"/>
    <w:rsid w:val="00F00CE0"/>
    <w:rsid w:val="00F0772A"/>
    <w:rsid w:val="00F12773"/>
    <w:rsid w:val="00F41CA2"/>
    <w:rsid w:val="00F52AC0"/>
    <w:rsid w:val="00F62EFB"/>
    <w:rsid w:val="00F662D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AC3840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2E4867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2E4867"/>
    <w:rsid w:val="00724805"/>
    <w:rsid w:val="008D36DE"/>
    <w:rsid w:val="00AC3840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AC3840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B8543-F150-4586-8C3F-573E4646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5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7</cp:revision>
  <cp:lastPrinted>2021-10-07T13:01:00Z</cp:lastPrinted>
  <dcterms:created xsi:type="dcterms:W3CDTF">2021-10-10T17:25:00Z</dcterms:created>
  <dcterms:modified xsi:type="dcterms:W3CDTF">2021-10-14T19:04:00Z</dcterms:modified>
</cp:coreProperties>
</file>